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Calendar"/>
        <w:tblW w:w="505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882"/>
        <w:gridCol w:w="2120"/>
        <w:gridCol w:w="2091"/>
        <w:gridCol w:w="2455"/>
        <w:gridCol w:w="6989"/>
      </w:tblGrid>
      <w:tr w:rsidR="009E0DB6" w:rsidTr="00F26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36"/>
        </w:trPr>
        <w:tc>
          <w:tcPr>
            <w:tcW w:w="303" w:type="pct"/>
            <w:tcBorders>
              <w:top w:val="nil"/>
              <w:bottom w:val="single" w:sz="4" w:space="0" w:color="BFBFBF" w:themeColor="background1" w:themeShade="BF"/>
            </w:tcBorders>
          </w:tcPr>
          <w:p w:rsidR="009E0DB6" w:rsidRDefault="009E0DB6" w:rsidP="00CD6DB2">
            <w:bookmarkStart w:id="0" w:name="_GoBack"/>
          </w:p>
        </w:tc>
        <w:tc>
          <w:tcPr>
            <w:tcW w:w="729" w:type="pct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9E0DB6" w:rsidRPr="00277E78" w:rsidRDefault="009E0DB6" w:rsidP="009E0DB6">
            <w:pPr>
              <w:spacing w:line="276" w:lineRule="auto"/>
              <w:ind w:left="-65"/>
              <w:jc w:val="center"/>
              <w:rPr>
                <w:rFonts w:ascii="Century Gothic" w:hAnsi="Century Gothic"/>
                <w:b/>
                <w:color w:val="auto"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:rsidR="009E0DB6" w:rsidRDefault="009E0DB6" w:rsidP="009E0DB6">
            <w:pPr>
              <w:jc w:val="center"/>
            </w:pPr>
          </w:p>
        </w:tc>
        <w:tc>
          <w:tcPr>
            <w:tcW w:w="844" w:type="pct"/>
            <w:tcBorders>
              <w:top w:val="nil"/>
              <w:bottom w:val="single" w:sz="4" w:space="0" w:color="BFBFBF" w:themeColor="background1" w:themeShade="BF"/>
            </w:tcBorders>
          </w:tcPr>
          <w:p w:rsidR="009E0DB6" w:rsidRDefault="009E0DB6" w:rsidP="009E0DB6"/>
        </w:tc>
        <w:tc>
          <w:tcPr>
            <w:tcW w:w="2404" w:type="pct"/>
            <w:tcBorders>
              <w:bottom w:val="single" w:sz="4" w:space="0" w:color="BFBFBF" w:themeColor="background1" w:themeShade="BF"/>
            </w:tcBorders>
          </w:tcPr>
          <w:p w:rsidR="009E0DB6" w:rsidRDefault="009E0DB6" w:rsidP="009E0DB6"/>
        </w:tc>
      </w:tr>
      <w:bookmarkEnd w:id="0"/>
    </w:tbl>
    <w:p w:rsidR="00BF5C74" w:rsidRDefault="00BF5C74">
      <w:pPr>
        <w:pStyle w:val="NoSpacing"/>
      </w:pPr>
    </w:p>
    <w:p w:rsidR="00BF5C74" w:rsidRPr="00B73F43" w:rsidRDefault="00F26434" w:rsidP="00F26434">
      <w:pPr>
        <w:rPr>
          <w:rFonts w:ascii="Century Gothic" w:hAnsi="Century Gothic"/>
          <w:color w:val="auto"/>
        </w:rPr>
      </w:pPr>
      <w:r w:rsidRPr="00F26434">
        <w:rPr>
          <w:b/>
        </w:rPr>
        <w:t>Au</w:t>
      </w:r>
      <w:r w:rsidR="00BF5C74">
        <w:rPr>
          <w:rFonts w:ascii="Century Gothic" w:hAnsi="Century Gothic"/>
          <w:b/>
          <w:color w:val="auto"/>
        </w:rPr>
        <w:t>gust</w:t>
      </w:r>
      <w:r w:rsidR="00BF5C74" w:rsidRPr="00B73F43">
        <w:rPr>
          <w:rFonts w:ascii="Century Gothic" w:hAnsi="Century Gothic"/>
          <w:b/>
          <w:color w:val="auto"/>
        </w:rPr>
        <w:t xml:space="preserve"> Program Descriptions + Additional Details</w:t>
      </w:r>
      <w:r w:rsidR="00BF5C74" w:rsidRPr="00B73F43">
        <w:rPr>
          <w:rFonts w:ascii="Century Gothic" w:hAnsi="Century Gothic"/>
          <w:color w:val="auto"/>
        </w:rPr>
        <w:t xml:space="preserve"> </w:t>
      </w:r>
      <w:r w:rsidR="00BF5C74" w:rsidRPr="00B73F43">
        <w:rPr>
          <w:rFonts w:ascii="Century Gothic" w:hAnsi="Century Gothic"/>
          <w:color w:val="auto"/>
        </w:rPr>
        <w:tab/>
      </w:r>
      <w:r w:rsidR="00BF5C74" w:rsidRPr="00B73F43">
        <w:rPr>
          <w:rFonts w:ascii="Century Gothic" w:hAnsi="Century Gothic"/>
          <w:color w:val="auto"/>
        </w:rPr>
        <w:tab/>
        <w:t xml:space="preserve">                           </w:t>
      </w:r>
      <w:r w:rsidR="00BF5C74" w:rsidRPr="00B73F43">
        <w:rPr>
          <w:rFonts w:ascii="Century Gothic" w:hAnsi="Century Gothic"/>
          <w:color w:val="auto"/>
        </w:rPr>
        <w:tab/>
      </w:r>
      <w:r w:rsidR="00BF5C74" w:rsidRPr="00B73F43">
        <w:rPr>
          <w:rFonts w:ascii="Century Gothic" w:hAnsi="Century Gothic"/>
          <w:color w:val="auto"/>
        </w:rPr>
        <w:tab/>
      </w:r>
      <w:r w:rsidR="00BF5C74" w:rsidRPr="00B73F43">
        <w:rPr>
          <w:rFonts w:ascii="Century Gothic" w:hAnsi="Century Gothic"/>
          <w:b/>
          <w:i/>
          <w:color w:val="auto"/>
        </w:rPr>
        <w:t>Calendar is correct at time of printing. Contact Library to verify. 937-773-6753</w:t>
      </w:r>
    </w:p>
    <w:p w:rsidR="00BF5C74" w:rsidRPr="00B73F43" w:rsidRDefault="00BF5C74" w:rsidP="00BF5C74">
      <w:pPr>
        <w:jc w:val="right"/>
        <w:rPr>
          <w:rFonts w:ascii="Century Gothic" w:hAnsi="Century Gothic"/>
          <w:i/>
          <w:color w:val="auto"/>
        </w:rPr>
      </w:pPr>
      <w:r w:rsidRPr="00B73F43">
        <w:rPr>
          <w:rFonts w:ascii="Century Gothic" w:hAnsi="Century Gothic"/>
          <w:i/>
          <w:color w:val="auto"/>
        </w:rPr>
        <w:t>*Registration is required for the program. Call 937-773-6753 to register.</w:t>
      </w:r>
    </w:p>
    <w:p w:rsidR="00BF5C74" w:rsidRPr="00B73F43" w:rsidRDefault="00BF5C74" w:rsidP="00BF5C74">
      <w:pPr>
        <w:jc w:val="right"/>
        <w:rPr>
          <w:rFonts w:ascii="Century Gothic" w:hAnsi="Century Gothic"/>
          <w:i/>
          <w:color w:val="auto"/>
          <w:sz w:val="10"/>
        </w:rPr>
      </w:pPr>
    </w:p>
    <w:tbl>
      <w:tblPr>
        <w:tblStyle w:val="TableGrid"/>
        <w:tblW w:w="147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5"/>
        <w:gridCol w:w="2945"/>
        <w:gridCol w:w="2970"/>
        <w:gridCol w:w="8460"/>
      </w:tblGrid>
      <w:tr w:rsidR="000A52C5" w:rsidRPr="00B73F43" w:rsidTr="005346C9">
        <w:trPr>
          <w:jc w:val="center"/>
        </w:trPr>
        <w:tc>
          <w:tcPr>
            <w:tcW w:w="3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  <w:sz w:val="4"/>
                <w:szCs w:val="4"/>
              </w:rPr>
            </w:pPr>
          </w:p>
          <w:p w:rsidR="000A52C5" w:rsidRPr="00B73F43" w:rsidRDefault="000A52C5" w:rsidP="00383861">
            <w:pPr>
              <w:rPr>
                <w:rFonts w:ascii="Century Gothic" w:hAnsi="Century Gothic"/>
                <w:b/>
                <w:color w:val="auto"/>
                <w:sz w:val="19"/>
                <w:szCs w:val="19"/>
              </w:rPr>
            </w:pPr>
          </w:p>
        </w:tc>
        <w:tc>
          <w:tcPr>
            <w:tcW w:w="2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5F497A" w:themeFill="accent4" w:themeFillShade="BF"/>
          </w:tcPr>
          <w:p w:rsidR="000A52C5" w:rsidRPr="00B73F43" w:rsidRDefault="000A52C5" w:rsidP="00383861">
            <w:pPr>
              <w:rPr>
                <w:rFonts w:ascii="Century Gothic" w:hAnsi="Century Gothic"/>
                <w:b/>
                <w:color w:val="FFFFFF" w:themeColor="background1"/>
                <w:szCs w:val="20"/>
              </w:rPr>
            </w:pPr>
            <w:r w:rsidRPr="00B73F43">
              <w:rPr>
                <w:rFonts w:ascii="Century Gothic" w:hAnsi="Century Gothic"/>
                <w:b/>
                <w:color w:val="FFFFFF" w:themeColor="background1"/>
                <w:sz w:val="19"/>
                <w:szCs w:val="19"/>
              </w:rPr>
              <w:t>Name of Program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F497A" w:themeFill="accent4" w:themeFillShade="BF"/>
          </w:tcPr>
          <w:p w:rsidR="000A52C5" w:rsidRPr="00B73F43" w:rsidRDefault="000A52C5" w:rsidP="00383861">
            <w:pPr>
              <w:rPr>
                <w:rFonts w:ascii="Century Gothic" w:hAnsi="Century Gothic"/>
                <w:b/>
                <w:color w:val="FFFFFF" w:themeColor="background1"/>
                <w:szCs w:val="20"/>
              </w:rPr>
            </w:pPr>
            <w:r w:rsidRPr="00B73F43">
              <w:rPr>
                <w:rFonts w:ascii="Century Gothic" w:hAnsi="Century Gothic"/>
                <w:b/>
                <w:color w:val="FFFFFF" w:themeColor="background1"/>
                <w:sz w:val="19"/>
                <w:szCs w:val="19"/>
              </w:rPr>
              <w:t>Date + Time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5F497A" w:themeFill="accent4" w:themeFillShade="BF"/>
          </w:tcPr>
          <w:p w:rsidR="000A52C5" w:rsidRPr="00B73F43" w:rsidRDefault="000A52C5" w:rsidP="00383861">
            <w:pPr>
              <w:rPr>
                <w:rFonts w:ascii="Century Gothic" w:hAnsi="Century Gothic"/>
                <w:b/>
                <w:color w:val="FFFFFF" w:themeColor="background1"/>
                <w:szCs w:val="20"/>
              </w:rPr>
            </w:pPr>
            <w:r w:rsidRPr="00B73F43">
              <w:rPr>
                <w:rFonts w:ascii="Century Gothic" w:hAnsi="Century Gothic"/>
                <w:b/>
                <w:color w:val="FFFFFF" w:themeColor="background1"/>
                <w:sz w:val="19"/>
                <w:szCs w:val="19"/>
              </w:rPr>
              <w:t>Details</w:t>
            </w:r>
          </w:p>
        </w:tc>
      </w:tr>
      <w:tr w:rsidR="000A52C5" w:rsidRPr="00B73F43" w:rsidTr="00383861">
        <w:trPr>
          <w:trHeight w:val="351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textDirection w:val="btLr"/>
            <w:vAlign w:val="center"/>
          </w:tcPr>
          <w:p w:rsidR="000A52C5" w:rsidRPr="00B73F43" w:rsidRDefault="000A52C5" w:rsidP="00383861">
            <w:pPr>
              <w:ind w:left="113" w:right="113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B73F43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Weekly</w:t>
            </w:r>
          </w:p>
        </w:tc>
        <w:tc>
          <w:tcPr>
            <w:tcW w:w="29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F26434" w:rsidP="00383861">
            <w:pPr>
              <w:rPr>
                <w:rFonts w:ascii="Century Gothic" w:hAnsi="Century Gothic"/>
                <w:b/>
                <w:color w:val="auto"/>
                <w:szCs w:val="20"/>
              </w:rPr>
            </w:pPr>
            <w:r w:rsidRPr="00B73F43">
              <w:rPr>
                <w:rFonts w:ascii="Century Gothic" w:hAnsi="Century Gothic"/>
                <w:color w:val="auto"/>
              </w:rPr>
              <w:t>Writers Group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F26434" w:rsidP="00383861">
            <w:pPr>
              <w:rPr>
                <w:rFonts w:ascii="Century Gothic" w:hAnsi="Century Gothic"/>
                <w:b/>
                <w:color w:val="auto"/>
                <w:szCs w:val="20"/>
              </w:rPr>
            </w:pPr>
            <w:r w:rsidRPr="00B73F43">
              <w:rPr>
                <w:rFonts w:ascii="Century Gothic" w:hAnsi="Century Gothic"/>
                <w:color w:val="auto"/>
              </w:rPr>
              <w:t>Thurs. @ 6:30-8pm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2C5" w:rsidRPr="00B73F43" w:rsidRDefault="00F26434" w:rsidP="00383861">
            <w:pPr>
              <w:rPr>
                <w:rFonts w:ascii="Century Gothic" w:hAnsi="Century Gothic"/>
                <w:color w:val="auto"/>
              </w:rPr>
            </w:pPr>
            <w:r w:rsidRPr="00B73F43">
              <w:rPr>
                <w:rFonts w:ascii="Century Gothic" w:hAnsi="Century Gothic"/>
                <w:color w:val="auto"/>
              </w:rPr>
              <w:t>Meet others who enjoy creative writing</w:t>
            </w:r>
            <w:r>
              <w:rPr>
                <w:rFonts w:ascii="Century Gothic" w:hAnsi="Century Gothic"/>
                <w:color w:val="auto"/>
              </w:rPr>
              <w:t xml:space="preserve"> in the Founder’s Room</w:t>
            </w:r>
            <w:r w:rsidRPr="00B73F43">
              <w:rPr>
                <w:rFonts w:ascii="Century Gothic" w:hAnsi="Century Gothic"/>
                <w:color w:val="auto"/>
              </w:rPr>
              <w:t>. No need to sign up in advance</w:t>
            </w:r>
            <w:r>
              <w:rPr>
                <w:rFonts w:ascii="Century Gothic" w:hAnsi="Century Gothic"/>
                <w:color w:val="auto"/>
              </w:rPr>
              <w:t>.</w:t>
            </w:r>
          </w:p>
        </w:tc>
      </w:tr>
      <w:tr w:rsidR="000A52C5" w:rsidRPr="00B73F43" w:rsidTr="00383861">
        <w:trPr>
          <w:trHeight w:val="387"/>
          <w:jc w:val="center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A52C5" w:rsidRPr="00F95CD1" w:rsidRDefault="000A52C5" w:rsidP="00383861">
            <w:pPr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F95CD1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Monthly</w:t>
            </w:r>
          </w:p>
        </w:tc>
        <w:tc>
          <w:tcPr>
            <w:tcW w:w="294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F95CD1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F95CD1">
              <w:rPr>
                <w:rFonts w:ascii="Century Gothic" w:hAnsi="Century Gothic"/>
                <w:color w:val="auto"/>
              </w:rPr>
              <w:t>Game Night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F95CD1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F95CD1">
              <w:rPr>
                <w:rFonts w:ascii="Century Gothic" w:hAnsi="Century Gothic"/>
                <w:color w:val="auto"/>
              </w:rPr>
              <w:t xml:space="preserve">Mon. </w:t>
            </w:r>
            <w:r>
              <w:rPr>
                <w:rFonts w:ascii="Century Gothic" w:hAnsi="Century Gothic"/>
                <w:color w:val="auto"/>
              </w:rPr>
              <w:t>Aug. 29</w:t>
            </w:r>
            <w:r w:rsidRPr="00F95CD1">
              <w:rPr>
                <w:rFonts w:ascii="Century Gothic" w:hAnsi="Century Gothic"/>
                <w:color w:val="auto"/>
              </w:rPr>
              <w:t xml:space="preserve"> @ 6 - 8pm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2C5" w:rsidRPr="00F95CD1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F95CD1">
              <w:rPr>
                <w:rFonts w:ascii="Century Gothic" w:hAnsi="Century Gothic"/>
                <w:color w:val="auto"/>
              </w:rPr>
              <w:t>Join us for an evening of board games, card games, and more in the Louis Room!</w:t>
            </w:r>
          </w:p>
        </w:tc>
      </w:tr>
      <w:tr w:rsidR="000A52C5" w:rsidRPr="00B73F43" w:rsidTr="00383861">
        <w:trPr>
          <w:trHeight w:val="350"/>
          <w:jc w:val="center"/>
        </w:trPr>
        <w:tc>
          <w:tcPr>
            <w:tcW w:w="385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A52C5" w:rsidRPr="00B73F43" w:rsidRDefault="000A52C5" w:rsidP="00383861">
            <w:pPr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Inclusive LEGO club for Adults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Weds. Aug. 3 @</w:t>
            </w:r>
            <w:r w:rsidR="0006223F">
              <w:rPr>
                <w:rFonts w:ascii="Century Gothic" w:hAnsi="Century Gothic"/>
                <w:color w:val="auto"/>
              </w:rPr>
              <w:t xml:space="preserve"> 5:30-7 pm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2C5" w:rsidRPr="00B73F43" w:rsidRDefault="0006223F" w:rsidP="00383861">
            <w:p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Join us building and sharing the LEGO hobby with other fans of the brick in a relaxing environment. Meet in the Louis Room.  Adults 18+ are welcome.</w:t>
            </w:r>
          </w:p>
        </w:tc>
      </w:tr>
      <w:tr w:rsidR="000A52C5" w:rsidRPr="00B73F43" w:rsidTr="00383861">
        <w:trPr>
          <w:trHeight w:val="350"/>
          <w:jc w:val="center"/>
        </w:trPr>
        <w:tc>
          <w:tcPr>
            <w:tcW w:w="385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A52C5" w:rsidRPr="00B73F43" w:rsidRDefault="000A52C5" w:rsidP="00383861">
            <w:pPr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B73F43">
              <w:rPr>
                <w:rFonts w:ascii="Century Gothic" w:hAnsi="Century Gothic"/>
                <w:color w:val="auto"/>
              </w:rPr>
              <w:t>Novels at Night with Angie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B73F43">
              <w:rPr>
                <w:rFonts w:ascii="Century Gothic" w:hAnsi="Century Gothic"/>
                <w:color w:val="auto"/>
              </w:rPr>
              <w:t xml:space="preserve">Weds. </w:t>
            </w:r>
            <w:r>
              <w:rPr>
                <w:rFonts w:ascii="Century Gothic" w:hAnsi="Century Gothic"/>
                <w:color w:val="auto"/>
              </w:rPr>
              <w:t>Aug.</w:t>
            </w:r>
            <w:r w:rsidRPr="00B73F43">
              <w:rPr>
                <w:rFonts w:ascii="Century Gothic" w:hAnsi="Century Gothic"/>
                <w:color w:val="auto"/>
              </w:rPr>
              <w:t xml:space="preserve"> </w:t>
            </w:r>
            <w:r>
              <w:rPr>
                <w:rFonts w:ascii="Century Gothic" w:hAnsi="Century Gothic"/>
                <w:color w:val="auto"/>
              </w:rPr>
              <w:t>17</w:t>
            </w:r>
            <w:r w:rsidRPr="00B73F43">
              <w:rPr>
                <w:rFonts w:ascii="Century Gothic" w:hAnsi="Century Gothic"/>
                <w:color w:val="auto"/>
              </w:rPr>
              <w:t xml:space="preserve"> @ 7-8pm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B73F43">
              <w:rPr>
                <w:rFonts w:ascii="Century Gothic" w:hAnsi="Century Gothic"/>
                <w:color w:val="auto"/>
              </w:rPr>
              <w:t>Every 3</w:t>
            </w:r>
            <w:r w:rsidRPr="00B73F43">
              <w:rPr>
                <w:rFonts w:ascii="Century Gothic" w:hAnsi="Century Gothic"/>
                <w:color w:val="auto"/>
                <w:vertAlign w:val="superscript"/>
              </w:rPr>
              <w:t>rd</w:t>
            </w:r>
            <w:r w:rsidRPr="00B73F43">
              <w:rPr>
                <w:rFonts w:ascii="Century Gothic" w:hAnsi="Century Gothic"/>
                <w:color w:val="auto"/>
              </w:rPr>
              <w:t xml:space="preserve"> Weds. in the Louis Room. </w:t>
            </w:r>
            <w:r>
              <w:rPr>
                <w:rFonts w:ascii="Century Gothic" w:hAnsi="Century Gothic"/>
                <w:color w:val="auto"/>
              </w:rPr>
              <w:t xml:space="preserve">August’s book is </w:t>
            </w:r>
            <w:r w:rsidRPr="00A750AF">
              <w:rPr>
                <w:rFonts w:ascii="Century Gothic" w:hAnsi="Century Gothic"/>
                <w:color w:val="auto"/>
              </w:rPr>
              <w:t>"No Heaven for Good Boys" by Keisha Bush</w:t>
            </w:r>
            <w:r>
              <w:rPr>
                <w:rFonts w:ascii="Century Gothic" w:hAnsi="Century Gothic"/>
                <w:color w:val="auto"/>
              </w:rPr>
              <w:t>.</w:t>
            </w:r>
          </w:p>
        </w:tc>
      </w:tr>
      <w:tr w:rsidR="000A52C5" w:rsidRPr="00B73F43" w:rsidTr="00383861">
        <w:trPr>
          <w:trHeight w:val="435"/>
          <w:jc w:val="center"/>
        </w:trPr>
        <w:tc>
          <w:tcPr>
            <w:tcW w:w="38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A52C5" w:rsidRPr="00B73F43" w:rsidRDefault="000A52C5" w:rsidP="00383861">
            <w:pPr>
              <w:ind w:left="113" w:right="113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B73F43">
              <w:rPr>
                <w:rFonts w:ascii="Century Gothic" w:hAnsi="Century Gothic"/>
                <w:color w:val="auto"/>
              </w:rPr>
              <w:t>Portals to Piqua’s Past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B73F43">
              <w:rPr>
                <w:rFonts w:ascii="Century Gothic" w:hAnsi="Century Gothic"/>
                <w:color w:val="auto"/>
              </w:rPr>
              <w:t xml:space="preserve">Weds. </w:t>
            </w:r>
            <w:r>
              <w:rPr>
                <w:rFonts w:ascii="Century Gothic" w:hAnsi="Century Gothic"/>
                <w:color w:val="auto"/>
              </w:rPr>
              <w:t xml:space="preserve">Aug. 10 </w:t>
            </w:r>
            <w:r w:rsidRPr="00B73F43">
              <w:rPr>
                <w:rFonts w:ascii="Century Gothic" w:hAnsi="Century Gothic"/>
                <w:color w:val="auto"/>
              </w:rPr>
              <w:t>@ 7-8pm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B73F43">
              <w:rPr>
                <w:rFonts w:ascii="Century Gothic" w:hAnsi="Century Gothic"/>
                <w:color w:val="auto"/>
              </w:rPr>
              <w:t>Every 2</w:t>
            </w:r>
            <w:r w:rsidRPr="00B73F43">
              <w:rPr>
                <w:rFonts w:ascii="Century Gothic" w:hAnsi="Century Gothic"/>
                <w:color w:val="auto"/>
                <w:vertAlign w:val="superscript"/>
              </w:rPr>
              <w:t>nd</w:t>
            </w:r>
            <w:r w:rsidRPr="00B73F43">
              <w:rPr>
                <w:rFonts w:ascii="Century Gothic" w:hAnsi="Century Gothic"/>
                <w:color w:val="auto"/>
              </w:rPr>
              <w:t xml:space="preserve"> Weds. of the Louis Room. Local history program. </w:t>
            </w:r>
            <w:r>
              <w:rPr>
                <w:rFonts w:ascii="Century Gothic" w:hAnsi="Century Gothic"/>
                <w:color w:val="auto"/>
              </w:rPr>
              <w:t>August</w:t>
            </w:r>
            <w:r w:rsidRPr="00B73F43">
              <w:rPr>
                <w:rFonts w:ascii="Century Gothic" w:hAnsi="Century Gothic"/>
                <w:color w:val="auto"/>
              </w:rPr>
              <w:t xml:space="preserve">’s topic is </w:t>
            </w:r>
            <w:r w:rsidRPr="0072386C">
              <w:rPr>
                <w:rFonts w:ascii="Century Gothic" w:hAnsi="Century Gothic"/>
                <w:color w:val="auto"/>
              </w:rPr>
              <w:t>German Immigrants</w:t>
            </w:r>
            <w:r>
              <w:rPr>
                <w:rFonts w:ascii="Century Gothic" w:hAnsi="Century Gothic"/>
                <w:color w:val="auto"/>
              </w:rPr>
              <w:t>.</w:t>
            </w:r>
          </w:p>
        </w:tc>
      </w:tr>
      <w:tr w:rsidR="000A52C5" w:rsidRPr="00B73F43" w:rsidTr="00383861">
        <w:trPr>
          <w:trHeight w:val="435"/>
          <w:jc w:val="center"/>
        </w:trPr>
        <w:tc>
          <w:tcPr>
            <w:tcW w:w="38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A52C5" w:rsidRPr="00B73F43" w:rsidRDefault="000A52C5" w:rsidP="00383861">
            <w:pPr>
              <w:ind w:left="113" w:right="113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B73F43">
              <w:rPr>
                <w:rFonts w:ascii="Century Gothic" w:hAnsi="Century Gothic"/>
                <w:color w:val="auto"/>
              </w:rPr>
              <w:t>Premier Health Screening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AB63C2">
              <w:rPr>
                <w:rFonts w:ascii="Century Gothic" w:hAnsi="Century Gothic"/>
                <w:color w:val="auto"/>
              </w:rPr>
              <w:t>Weds. Aug. 10 @ 11:30am-1</w:t>
            </w:r>
            <w:r w:rsidR="00AB63C2" w:rsidRPr="00AB63C2">
              <w:rPr>
                <w:rFonts w:ascii="Century Gothic" w:hAnsi="Century Gothic"/>
                <w:color w:val="auto"/>
              </w:rPr>
              <w:t>:30</w:t>
            </w:r>
            <w:r w:rsidRPr="00AB63C2">
              <w:rPr>
                <w:rFonts w:ascii="Century Gothic" w:hAnsi="Century Gothic"/>
                <w:color w:val="auto"/>
              </w:rPr>
              <w:t>pm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B73F43">
              <w:rPr>
                <w:rFonts w:ascii="Century Gothic" w:hAnsi="Century Gothic"/>
                <w:color w:val="auto"/>
              </w:rPr>
              <w:t>Free health screening from Premier Health. Every 2</w:t>
            </w:r>
            <w:r w:rsidRPr="00B73F43">
              <w:rPr>
                <w:rFonts w:ascii="Century Gothic" w:hAnsi="Century Gothic"/>
                <w:color w:val="auto"/>
                <w:vertAlign w:val="superscript"/>
              </w:rPr>
              <w:t>nd</w:t>
            </w:r>
            <w:r w:rsidRPr="00B73F43">
              <w:rPr>
                <w:rFonts w:ascii="Century Gothic" w:hAnsi="Century Gothic"/>
                <w:color w:val="auto"/>
              </w:rPr>
              <w:t xml:space="preserve"> Weds. by the first-floor desk.</w:t>
            </w:r>
          </w:p>
        </w:tc>
      </w:tr>
      <w:tr w:rsidR="000A52C5" w:rsidRPr="00B73F43" w:rsidTr="00383861">
        <w:trPr>
          <w:cantSplit/>
          <w:trHeight w:val="516"/>
          <w:jc w:val="center"/>
        </w:trPr>
        <w:tc>
          <w:tcPr>
            <w:tcW w:w="385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A52C5" w:rsidRPr="00B73F43" w:rsidRDefault="000A52C5" w:rsidP="00383861">
            <w:pPr>
              <w:ind w:left="113" w:right="113"/>
              <w:jc w:val="center"/>
              <w:rPr>
                <w:rFonts w:ascii="Century Gothic" w:hAnsi="Century Gothic"/>
                <w:b/>
                <w:color w:val="auto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B73F43">
              <w:rPr>
                <w:rFonts w:ascii="Century Gothic" w:hAnsi="Century Gothic"/>
                <w:color w:val="auto"/>
              </w:rPr>
              <w:t>The Sleuth’s Society Book Club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B73F43">
              <w:rPr>
                <w:rFonts w:ascii="Century Gothic" w:hAnsi="Century Gothic"/>
                <w:color w:val="auto"/>
              </w:rPr>
              <w:t xml:space="preserve">Mon. </w:t>
            </w:r>
            <w:r>
              <w:rPr>
                <w:rFonts w:ascii="Century Gothic" w:hAnsi="Century Gothic"/>
                <w:color w:val="auto"/>
              </w:rPr>
              <w:t>Aug. 22</w:t>
            </w:r>
            <w:r w:rsidRPr="00B73F43">
              <w:rPr>
                <w:rFonts w:ascii="Century Gothic" w:hAnsi="Century Gothic"/>
                <w:color w:val="auto"/>
              </w:rPr>
              <w:t xml:space="preserve"> @ 6:30-7:30pm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B73F43">
              <w:rPr>
                <w:rFonts w:ascii="Century Gothic" w:hAnsi="Century Gothic"/>
                <w:color w:val="auto"/>
              </w:rPr>
              <w:t xml:space="preserve">A mystery book discussion in the Founder’s Room. </w:t>
            </w:r>
            <w:r>
              <w:rPr>
                <w:rFonts w:ascii="Century Gothic" w:hAnsi="Century Gothic"/>
                <w:color w:val="auto"/>
              </w:rPr>
              <w:t xml:space="preserve">August’s book is </w:t>
            </w:r>
            <w:r w:rsidRPr="0072386C">
              <w:rPr>
                <w:rFonts w:ascii="Century Gothic" w:hAnsi="Century Gothic"/>
                <w:color w:val="auto"/>
              </w:rPr>
              <w:t>"The Widows" by Jess Montgomery</w:t>
            </w:r>
            <w:r>
              <w:rPr>
                <w:rFonts w:ascii="Century Gothic" w:hAnsi="Century Gothic"/>
                <w:color w:val="auto"/>
              </w:rPr>
              <w:t>.</w:t>
            </w:r>
          </w:p>
        </w:tc>
      </w:tr>
      <w:tr w:rsidR="000A52C5" w:rsidRPr="00B73F43" w:rsidTr="00383861">
        <w:trPr>
          <w:cantSplit/>
          <w:trHeight w:val="516"/>
          <w:jc w:val="center"/>
        </w:trPr>
        <w:tc>
          <w:tcPr>
            <w:tcW w:w="38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A52C5" w:rsidRPr="00B73F43" w:rsidRDefault="000A52C5" w:rsidP="00383861">
            <w:pPr>
              <w:ind w:left="113" w:right="113"/>
              <w:jc w:val="center"/>
              <w:rPr>
                <w:rFonts w:ascii="Century Gothic" w:hAnsi="Century Gothic"/>
                <w:b/>
                <w:color w:val="auto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B73F43">
              <w:rPr>
                <w:rFonts w:ascii="Century Gothic" w:hAnsi="Century Gothic"/>
                <w:color w:val="auto"/>
              </w:rPr>
              <w:t>Wild Gardens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B73F43">
              <w:rPr>
                <w:rFonts w:ascii="Century Gothic" w:hAnsi="Century Gothic"/>
                <w:color w:val="auto"/>
              </w:rPr>
              <w:t xml:space="preserve">Tues. </w:t>
            </w:r>
            <w:r>
              <w:rPr>
                <w:rFonts w:ascii="Century Gothic" w:hAnsi="Century Gothic"/>
                <w:color w:val="auto"/>
              </w:rPr>
              <w:t>Aug.</w:t>
            </w:r>
            <w:r w:rsidRPr="00B73F43">
              <w:rPr>
                <w:rFonts w:ascii="Century Gothic" w:hAnsi="Century Gothic"/>
                <w:color w:val="auto"/>
              </w:rPr>
              <w:t xml:space="preserve"> </w:t>
            </w:r>
            <w:r>
              <w:rPr>
                <w:rFonts w:ascii="Century Gothic" w:hAnsi="Century Gothic"/>
                <w:color w:val="auto"/>
              </w:rPr>
              <w:t>16</w:t>
            </w:r>
            <w:r w:rsidRPr="00B73F43">
              <w:rPr>
                <w:rFonts w:ascii="Century Gothic" w:hAnsi="Century Gothic"/>
                <w:color w:val="auto"/>
              </w:rPr>
              <w:t xml:space="preserve"> 6:30-8pm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B73F43">
              <w:rPr>
                <w:rFonts w:ascii="Century Gothic" w:hAnsi="Century Gothic"/>
                <w:color w:val="auto"/>
              </w:rPr>
              <w:t>Learn about native plants, their value to wildlife, and how you can increase the native plants on your own property. Meet in the Founder’s Room.</w:t>
            </w:r>
          </w:p>
        </w:tc>
      </w:tr>
      <w:tr w:rsidR="000A52C5" w:rsidRPr="00B73F43" w:rsidTr="00383861">
        <w:trPr>
          <w:cantSplit/>
          <w:trHeight w:val="477"/>
          <w:jc w:val="center"/>
        </w:trPr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A52C5" w:rsidRPr="00B73F43" w:rsidRDefault="000A52C5" w:rsidP="00383861">
            <w:pPr>
              <w:ind w:left="113" w:right="113"/>
              <w:jc w:val="center"/>
              <w:rPr>
                <w:rFonts w:ascii="Century Gothic" w:hAnsi="Century Gothic"/>
                <w:b/>
                <w:color w:val="auto"/>
                <w:sz w:val="20"/>
              </w:rPr>
            </w:pPr>
            <w:r w:rsidRPr="00B73F43">
              <w:rPr>
                <w:rFonts w:ascii="Century Gothic" w:hAnsi="Century Gothic"/>
                <w:b/>
                <w:color w:val="auto"/>
                <w:sz w:val="20"/>
              </w:rPr>
              <w:t>Community + Special</w:t>
            </w:r>
          </w:p>
        </w:tc>
        <w:tc>
          <w:tcPr>
            <w:tcW w:w="294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B73F43">
              <w:rPr>
                <w:rFonts w:ascii="Century Gothic" w:hAnsi="Century Gothic"/>
                <w:color w:val="auto"/>
              </w:rPr>
              <w:t>Farmers Market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B73F43">
              <w:rPr>
                <w:rFonts w:ascii="Century Gothic" w:hAnsi="Century Gothic"/>
                <w:color w:val="auto"/>
              </w:rPr>
              <w:t>Thurs. @ 3-6pm</w:t>
            </w:r>
          </w:p>
        </w:tc>
        <w:tc>
          <w:tcPr>
            <w:tcW w:w="84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B73F43">
              <w:rPr>
                <w:rFonts w:ascii="Century Gothic" w:hAnsi="Century Gothic"/>
                <w:color w:val="auto"/>
              </w:rPr>
              <w:t>Shop for local produce, baked goods + homemade crafts in front of the Library.</w:t>
            </w:r>
          </w:p>
        </w:tc>
      </w:tr>
      <w:tr w:rsidR="000A52C5" w:rsidRPr="00B73F43" w:rsidTr="00383861">
        <w:trPr>
          <w:cantSplit/>
          <w:trHeight w:val="440"/>
          <w:jc w:val="center"/>
        </w:trPr>
        <w:tc>
          <w:tcPr>
            <w:tcW w:w="385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A52C5" w:rsidRPr="00B73F43" w:rsidRDefault="000A52C5" w:rsidP="00383861">
            <w:pPr>
              <w:ind w:left="113" w:right="113"/>
              <w:jc w:val="center"/>
              <w:rPr>
                <w:rFonts w:ascii="Century Gothic" w:hAnsi="Century Gothic"/>
                <w:b/>
                <w:color w:val="auto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How to Navigate Your Healthcare Needs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B73F43">
              <w:rPr>
                <w:rFonts w:ascii="Century Gothic" w:hAnsi="Century Gothic"/>
                <w:color w:val="auto"/>
              </w:rPr>
              <w:t xml:space="preserve">Mon. </w:t>
            </w:r>
            <w:r>
              <w:rPr>
                <w:rFonts w:ascii="Century Gothic" w:hAnsi="Century Gothic"/>
                <w:color w:val="auto"/>
              </w:rPr>
              <w:t>Aug. 8</w:t>
            </w:r>
            <w:r w:rsidRPr="00B73F43">
              <w:rPr>
                <w:rFonts w:ascii="Century Gothic" w:hAnsi="Century Gothic"/>
                <w:color w:val="auto"/>
              </w:rPr>
              <w:t xml:space="preserve"> @ 11am-12pm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72386C">
              <w:rPr>
                <w:rFonts w:ascii="Century Gothic" w:hAnsi="Century Gothic"/>
                <w:color w:val="auto"/>
              </w:rPr>
              <w:t xml:space="preserve">The Healthcare Navigator team will offer essential, effective, and practical tips for communicating your healthcare questions. </w:t>
            </w:r>
            <w:r w:rsidRPr="00B73F43">
              <w:rPr>
                <w:rFonts w:ascii="Century Gothic" w:hAnsi="Century Gothic"/>
                <w:color w:val="auto"/>
              </w:rPr>
              <w:t>Presented by Kettering Health in the Louis Room. Call 937-558-3988 to register.</w:t>
            </w:r>
          </w:p>
        </w:tc>
      </w:tr>
      <w:tr w:rsidR="000A52C5" w:rsidRPr="00B73F43" w:rsidTr="00383861">
        <w:trPr>
          <w:cantSplit/>
          <w:trHeight w:val="350"/>
          <w:jc w:val="center"/>
        </w:trPr>
        <w:tc>
          <w:tcPr>
            <w:tcW w:w="385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A52C5" w:rsidRPr="00B73F43" w:rsidRDefault="000A52C5" w:rsidP="00383861">
            <w:pPr>
              <w:ind w:left="113" w:right="113"/>
              <w:jc w:val="center"/>
              <w:rPr>
                <w:rFonts w:ascii="Century Gothic" w:hAnsi="Century Gothic"/>
                <w:b/>
                <w:color w:val="auto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BA0244">
              <w:rPr>
                <w:rFonts w:ascii="Century Gothic" w:hAnsi="Century Gothic"/>
                <w:color w:val="auto"/>
              </w:rPr>
              <w:t>Katherine Wright, Those Flyboys from Dayton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Tues. Aug. 30 @ 6:30-8pm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2C5" w:rsidRPr="00B73F43" w:rsidRDefault="000A52C5" w:rsidP="000A52C5">
            <w:pPr>
              <w:rPr>
                <w:rFonts w:ascii="Century Gothic" w:hAnsi="Century Gothic"/>
                <w:color w:val="auto"/>
              </w:rPr>
            </w:pPr>
            <w:r w:rsidRPr="00BA0244">
              <w:rPr>
                <w:rFonts w:ascii="Century Gothic" w:hAnsi="Century Gothic"/>
                <w:color w:val="auto"/>
              </w:rPr>
              <w:t>The story of Katherine Wright, sister of Wilbur and Orville, often overlooked but integral to solving the mystery of controlled flight.</w:t>
            </w:r>
          </w:p>
        </w:tc>
      </w:tr>
      <w:tr w:rsidR="000A52C5" w:rsidRPr="00B73F43" w:rsidTr="00383861">
        <w:trPr>
          <w:cantSplit/>
          <w:trHeight w:val="440"/>
          <w:jc w:val="center"/>
        </w:trPr>
        <w:tc>
          <w:tcPr>
            <w:tcW w:w="38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A52C5" w:rsidRPr="00B73F43" w:rsidRDefault="000A52C5" w:rsidP="00383861">
            <w:pPr>
              <w:ind w:left="113" w:right="113"/>
              <w:jc w:val="center"/>
              <w:rPr>
                <w:rFonts w:ascii="Century Gothic" w:hAnsi="Century Gothic"/>
                <w:b/>
                <w:color w:val="auto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Puppet Show with Mike Hemmelgarn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Sat. Aug. 27 @ 10:30am + 12:30pm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72386C">
              <w:rPr>
                <w:rFonts w:ascii="Century Gothic" w:hAnsi="Century Gothic"/>
                <w:color w:val="auto"/>
              </w:rPr>
              <w:t>The Friends of the Piqua Public Library presents Mike Hemmelgarn, popular entertainer, juggler, storyteller, and puppeteer</w:t>
            </w:r>
            <w:r>
              <w:rPr>
                <w:rFonts w:ascii="Century Gothic" w:hAnsi="Century Gothic"/>
                <w:color w:val="auto"/>
              </w:rPr>
              <w:t>.</w:t>
            </w:r>
          </w:p>
        </w:tc>
      </w:tr>
      <w:tr w:rsidR="0006223F" w:rsidRPr="00B73F43" w:rsidTr="00383861">
        <w:trPr>
          <w:cantSplit/>
          <w:trHeight w:val="440"/>
          <w:jc w:val="center"/>
        </w:trPr>
        <w:tc>
          <w:tcPr>
            <w:tcW w:w="38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6223F" w:rsidRPr="00B73F43" w:rsidRDefault="0006223F" w:rsidP="00383861">
            <w:pPr>
              <w:ind w:left="113" w:right="113"/>
              <w:jc w:val="center"/>
              <w:rPr>
                <w:rFonts w:ascii="Century Gothic" w:hAnsi="Century Gothic"/>
                <w:b/>
                <w:color w:val="auto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23F" w:rsidRDefault="0006223F" w:rsidP="00383861">
            <w:p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Rockin’ River Duck Drop Coloring Contest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23F" w:rsidRDefault="0084044C" w:rsidP="00383861">
            <w:p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Ends </w:t>
            </w:r>
            <w:r w:rsidR="009E0DB6">
              <w:rPr>
                <w:rFonts w:ascii="Century Gothic" w:hAnsi="Century Gothic"/>
                <w:color w:val="auto"/>
              </w:rPr>
              <w:t>Thurs. August 18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223F" w:rsidRPr="0072386C" w:rsidRDefault="009E0DB6" w:rsidP="00383861">
            <w:p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Coloring sheets are on the counter in the bookstore.  </w:t>
            </w:r>
            <w:r w:rsidRPr="003404B0">
              <w:rPr>
                <w:rFonts w:eastAsia="Times New Roman" w:cs="Calibri"/>
                <w:color w:val="444444"/>
                <w:kern w:val="28"/>
                <w14:cntxtAlts/>
              </w:rPr>
              <w:t>Return completed coloring sheets by Thursday August 18.</w:t>
            </w:r>
            <w:r w:rsidRPr="003404B0">
              <w:rPr>
                <w:rFonts w:eastAsia="Times New Roman" w:cs="Calibri"/>
                <w:color w:val="444444"/>
                <w:kern w:val="28"/>
                <w:sz w:val="28"/>
                <w:szCs w:val="28"/>
                <w14:cntxtAlts/>
              </w:rPr>
              <w:t xml:space="preserve"> </w:t>
            </w:r>
            <w:r>
              <w:rPr>
                <w:rFonts w:eastAsia="Times New Roman" w:cs="Calibri"/>
                <w:color w:val="444444"/>
                <w:kern w:val="28"/>
                <w14:cntxtAlts/>
              </w:rPr>
              <w:t>Drop entries off</w:t>
            </w:r>
            <w:r w:rsidRPr="003404B0">
              <w:rPr>
                <w:rFonts w:eastAsia="Times New Roman" w:cs="Calibri"/>
                <w:color w:val="444444"/>
                <w:kern w:val="28"/>
                <w14:cntxtAlts/>
              </w:rPr>
              <w:t xml:space="preserve"> at Mainstreet Piqua or at the Piqua Community Farmers Market. Winners announced August 25</w:t>
            </w:r>
            <w:r w:rsidRPr="003404B0">
              <w:rPr>
                <w:rFonts w:eastAsia="Times New Roman" w:cs="Calibri"/>
                <w:color w:val="444444"/>
                <w:kern w:val="28"/>
                <w:vertAlign w:val="superscript"/>
                <w14:cntxtAlts/>
              </w:rPr>
              <w:t>th</w:t>
            </w:r>
            <w:r w:rsidRPr="003404B0">
              <w:rPr>
                <w:rFonts w:eastAsia="Times New Roman" w:cs="Calibri"/>
                <w:color w:val="444444"/>
                <w:kern w:val="28"/>
                <w14:cntxtAlts/>
              </w:rPr>
              <w:t xml:space="preserve"> at </w:t>
            </w:r>
            <w:r>
              <w:rPr>
                <w:rFonts w:eastAsia="Times New Roman" w:cs="Calibri"/>
                <w:color w:val="444444"/>
                <w:kern w:val="28"/>
                <w14:cntxtAlts/>
              </w:rPr>
              <w:t xml:space="preserve">the Farmers </w:t>
            </w:r>
            <w:r w:rsidRPr="003404B0">
              <w:rPr>
                <w:rFonts w:eastAsia="Times New Roman" w:cs="Calibri"/>
                <w:color w:val="444444"/>
                <w:kern w:val="28"/>
                <w14:cntxtAlts/>
              </w:rPr>
              <w:t>Market.</w:t>
            </w:r>
          </w:p>
        </w:tc>
      </w:tr>
      <w:tr w:rsidR="000A52C5" w:rsidRPr="00B73F43" w:rsidTr="00383861">
        <w:trPr>
          <w:cantSplit/>
          <w:trHeight w:val="332"/>
          <w:jc w:val="center"/>
        </w:trPr>
        <w:tc>
          <w:tcPr>
            <w:tcW w:w="38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A52C5" w:rsidRPr="00B73F43" w:rsidRDefault="000A52C5" w:rsidP="00383861">
            <w:pPr>
              <w:ind w:left="113" w:right="113"/>
              <w:jc w:val="center"/>
              <w:rPr>
                <w:rFonts w:ascii="Century Gothic" w:hAnsi="Century Gothic"/>
                <w:b/>
                <w:color w:val="auto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B73F43">
              <w:rPr>
                <w:rFonts w:ascii="Century Gothic" w:hAnsi="Century Gothic"/>
                <w:color w:val="auto"/>
              </w:rPr>
              <w:t>Third Thursday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Thurs. Aug. 18</w:t>
            </w:r>
            <w:r w:rsidRPr="00B73F43">
              <w:rPr>
                <w:rFonts w:ascii="Century Gothic" w:hAnsi="Century Gothic"/>
                <w:color w:val="auto"/>
              </w:rPr>
              <w:t xml:space="preserve"> @ 5-8pm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2C5" w:rsidRPr="00B73F43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B73F43">
              <w:rPr>
                <w:rFonts w:ascii="Century Gothic" w:hAnsi="Century Gothic"/>
                <w:color w:val="auto"/>
              </w:rPr>
              <w:t>Family-friendly fun with live music, food trucks, street activities and more on Market Street!</w:t>
            </w:r>
          </w:p>
        </w:tc>
      </w:tr>
    </w:tbl>
    <w:p w:rsidR="000A52C5" w:rsidRDefault="000A52C5" w:rsidP="000A52C5">
      <w:pPr>
        <w:rPr>
          <w:rFonts w:ascii="Century Gothic" w:hAnsi="Century Gothic"/>
          <w:i/>
          <w:color w:val="000000" w:themeColor="text1"/>
        </w:rPr>
      </w:pPr>
    </w:p>
    <w:p w:rsidR="00F26434" w:rsidRDefault="00F26434" w:rsidP="000A52C5">
      <w:pPr>
        <w:rPr>
          <w:rFonts w:ascii="Century Gothic" w:hAnsi="Century Gothic"/>
          <w:i/>
          <w:color w:val="000000" w:themeColor="text1"/>
        </w:rPr>
      </w:pPr>
    </w:p>
    <w:p w:rsidR="00F26434" w:rsidRDefault="00F26434" w:rsidP="000A52C5">
      <w:pPr>
        <w:rPr>
          <w:rFonts w:ascii="Century Gothic" w:hAnsi="Century Gothic"/>
          <w:i/>
          <w:color w:val="000000" w:themeColor="text1"/>
        </w:rPr>
      </w:pPr>
    </w:p>
    <w:p w:rsidR="00F26434" w:rsidRDefault="00F26434" w:rsidP="000A52C5">
      <w:pPr>
        <w:rPr>
          <w:rFonts w:ascii="Century Gothic" w:hAnsi="Century Gothic"/>
          <w:i/>
          <w:color w:val="000000" w:themeColor="text1"/>
        </w:rPr>
      </w:pPr>
    </w:p>
    <w:p w:rsidR="00F26434" w:rsidRDefault="00F26434" w:rsidP="000A52C5">
      <w:pPr>
        <w:rPr>
          <w:rFonts w:ascii="Century Gothic" w:hAnsi="Century Gothic"/>
          <w:i/>
          <w:color w:val="000000" w:themeColor="text1"/>
        </w:rPr>
      </w:pPr>
    </w:p>
    <w:p w:rsidR="00F26434" w:rsidRDefault="00F26434" w:rsidP="000A52C5">
      <w:pPr>
        <w:rPr>
          <w:rFonts w:ascii="Century Gothic" w:hAnsi="Century Gothic"/>
          <w:i/>
          <w:color w:val="000000" w:themeColor="text1"/>
        </w:rPr>
      </w:pPr>
    </w:p>
    <w:p w:rsidR="00F26434" w:rsidRPr="008F78BA" w:rsidRDefault="00F26434" w:rsidP="000A52C5">
      <w:pPr>
        <w:rPr>
          <w:rFonts w:ascii="Century Gothic" w:hAnsi="Century Gothic"/>
          <w:i/>
          <w:color w:val="000000" w:themeColor="text1"/>
        </w:rPr>
      </w:pPr>
    </w:p>
    <w:p w:rsidR="000A52C5" w:rsidRPr="008F78BA" w:rsidRDefault="000A52C5" w:rsidP="000A52C5">
      <w:pPr>
        <w:rPr>
          <w:rFonts w:ascii="Century Gothic" w:hAnsi="Century Gothic"/>
          <w:b/>
          <w:color w:val="auto"/>
          <w:sz w:val="8"/>
          <w:szCs w:val="8"/>
        </w:rPr>
      </w:pP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2268"/>
        <w:gridCol w:w="12510"/>
      </w:tblGrid>
      <w:tr w:rsidR="000A52C5" w:rsidRPr="008F78BA" w:rsidTr="00383861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1F497D" w:themeFill="text2"/>
          </w:tcPr>
          <w:p w:rsidR="000A52C5" w:rsidRPr="008F78BA" w:rsidRDefault="000A52C5" w:rsidP="00383861">
            <w:pPr>
              <w:rPr>
                <w:rFonts w:ascii="Century Gothic" w:hAnsi="Century Gothic"/>
                <w:b/>
                <w:color w:val="auto"/>
              </w:rPr>
            </w:pPr>
            <w:r w:rsidRPr="008F78BA">
              <w:rPr>
                <w:rFonts w:ascii="Century Gothic" w:hAnsi="Century Gothic"/>
                <w:b/>
                <w:color w:val="FFFFFF" w:themeColor="background1"/>
              </w:rPr>
              <w:t xml:space="preserve">Library Services </w:t>
            </w:r>
          </w:p>
        </w:tc>
        <w:tc>
          <w:tcPr>
            <w:tcW w:w="125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F497D" w:themeFill="text2"/>
          </w:tcPr>
          <w:p w:rsidR="000A52C5" w:rsidRPr="008F78BA" w:rsidRDefault="000A52C5" w:rsidP="00383861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8F78BA">
              <w:rPr>
                <w:rFonts w:ascii="Century Gothic" w:hAnsi="Century Gothic"/>
                <w:b/>
                <w:color w:val="FFFFFF" w:themeColor="background1"/>
              </w:rPr>
              <w:t>There is no charge for any of these library services.</w:t>
            </w:r>
          </w:p>
        </w:tc>
      </w:tr>
      <w:tr w:rsidR="000A52C5" w:rsidRPr="008F78BA" w:rsidTr="00383861"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52C5" w:rsidRPr="008F78BA" w:rsidRDefault="000A52C5" w:rsidP="00383861">
            <w:pPr>
              <w:rPr>
                <w:rFonts w:ascii="Century Gothic" w:hAnsi="Century Gothic"/>
                <w:b/>
                <w:color w:val="auto"/>
              </w:rPr>
            </w:pPr>
            <w:r w:rsidRPr="008F78BA">
              <w:rPr>
                <w:rFonts w:ascii="Century Gothic" w:hAnsi="Century Gothic"/>
                <w:color w:val="000000" w:themeColor="text1"/>
              </w:rPr>
              <w:t xml:space="preserve">Automatically Yours </w:t>
            </w:r>
          </w:p>
        </w:tc>
        <w:tc>
          <w:tcPr>
            <w:tcW w:w="125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52C5" w:rsidRPr="008F78BA" w:rsidRDefault="000A52C5" w:rsidP="00383861">
            <w:pPr>
              <w:rPr>
                <w:rFonts w:ascii="Century Gothic" w:hAnsi="Century Gothic"/>
                <w:color w:val="auto"/>
              </w:rPr>
            </w:pPr>
            <w:r w:rsidRPr="008F78BA">
              <w:rPr>
                <w:rFonts w:ascii="Century Gothic" w:hAnsi="Century Gothic"/>
                <w:color w:val="auto"/>
              </w:rPr>
              <w:t>Get the latest releases from your favorite authors. Fill out a form at the first-floor desk. We will call you when your books are available.</w:t>
            </w:r>
          </w:p>
        </w:tc>
      </w:tr>
      <w:tr w:rsidR="000A52C5" w:rsidRPr="008F78BA" w:rsidTr="00383861">
        <w:tc>
          <w:tcPr>
            <w:tcW w:w="2268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0A52C5" w:rsidRPr="008F78BA" w:rsidRDefault="000A52C5" w:rsidP="00383861">
            <w:pPr>
              <w:rPr>
                <w:rFonts w:ascii="Century Gothic" w:hAnsi="Century Gothic"/>
                <w:color w:val="000000" w:themeColor="text1"/>
              </w:rPr>
            </w:pPr>
            <w:r w:rsidRPr="008F78BA">
              <w:rPr>
                <w:rFonts w:ascii="Century Gothic" w:hAnsi="Century Gothic"/>
                <w:color w:val="000000" w:themeColor="text1"/>
              </w:rPr>
              <w:t xml:space="preserve">Binge Boxes </w:t>
            </w:r>
          </w:p>
        </w:tc>
        <w:tc>
          <w:tcPr>
            <w:tcW w:w="12510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A52C5" w:rsidRPr="008F78BA" w:rsidRDefault="000A52C5" w:rsidP="00383861">
            <w:pPr>
              <w:rPr>
                <w:rFonts w:ascii="Century Gothic" w:hAnsi="Century Gothic"/>
                <w:color w:val="000000" w:themeColor="text1"/>
              </w:rPr>
            </w:pPr>
            <w:r w:rsidRPr="008F78BA">
              <w:rPr>
                <w:rFonts w:ascii="Century Gothic" w:hAnsi="Century Gothic"/>
                <w:color w:val="000000" w:themeColor="text1"/>
              </w:rPr>
              <w:t xml:space="preserve">Sets of four movie DVDs on a theme. Borrow for 14 days (no renewals) and up to 4 at a time. </w:t>
            </w:r>
          </w:p>
        </w:tc>
      </w:tr>
      <w:tr w:rsidR="000A52C5" w:rsidRPr="008F78BA" w:rsidTr="00383861">
        <w:tc>
          <w:tcPr>
            <w:tcW w:w="22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A52C5" w:rsidRPr="008F78BA" w:rsidRDefault="000A52C5" w:rsidP="00383861">
            <w:pPr>
              <w:rPr>
                <w:rFonts w:ascii="Century Gothic" w:hAnsi="Century Gothic"/>
                <w:color w:val="000000" w:themeColor="text1"/>
              </w:rPr>
            </w:pPr>
            <w:r w:rsidRPr="008F78BA">
              <w:rPr>
                <w:rFonts w:ascii="Century Gothic" w:hAnsi="Century Gothic"/>
                <w:color w:val="000000" w:themeColor="text1"/>
              </w:rPr>
              <w:t xml:space="preserve">Book-a-Librarian </w:t>
            </w:r>
          </w:p>
        </w:tc>
        <w:tc>
          <w:tcPr>
            <w:tcW w:w="125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52C5" w:rsidRPr="008F78BA" w:rsidRDefault="000A52C5" w:rsidP="00383861">
            <w:pPr>
              <w:rPr>
                <w:rFonts w:ascii="Century Gothic" w:hAnsi="Century Gothic"/>
                <w:color w:val="000000" w:themeColor="text1"/>
              </w:rPr>
            </w:pPr>
            <w:r w:rsidRPr="008F78BA">
              <w:rPr>
                <w:rFonts w:ascii="Century Gothic" w:hAnsi="Century Gothic"/>
                <w:color w:val="000000" w:themeColor="text1"/>
              </w:rPr>
              <w:t>Individual, tailored sessions with library staff. In-depth technical assistance on a variety of topics. Call 937-773-6753 x225 or 234 to schedule.</w:t>
            </w:r>
          </w:p>
        </w:tc>
      </w:tr>
      <w:tr w:rsidR="000A52C5" w:rsidRPr="008F78BA" w:rsidTr="00383861">
        <w:tc>
          <w:tcPr>
            <w:tcW w:w="2268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0A52C5" w:rsidRPr="008F78BA" w:rsidRDefault="000A52C5" w:rsidP="00383861">
            <w:pPr>
              <w:rPr>
                <w:rFonts w:ascii="Century Gothic" w:hAnsi="Century Gothic"/>
                <w:color w:val="000000" w:themeColor="text1"/>
              </w:rPr>
            </w:pPr>
            <w:r w:rsidRPr="008F78BA">
              <w:rPr>
                <w:rFonts w:ascii="Century Gothic" w:hAnsi="Century Gothic"/>
                <w:color w:val="000000" w:themeColor="text1"/>
              </w:rPr>
              <w:t>Curbside Book Pickup</w:t>
            </w:r>
          </w:p>
        </w:tc>
        <w:tc>
          <w:tcPr>
            <w:tcW w:w="12510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A52C5" w:rsidRPr="008F78BA" w:rsidRDefault="000A52C5" w:rsidP="00383861">
            <w:pPr>
              <w:rPr>
                <w:rFonts w:ascii="Century Gothic" w:hAnsi="Century Gothic"/>
                <w:color w:val="000000" w:themeColor="text1"/>
              </w:rPr>
            </w:pPr>
            <w:r w:rsidRPr="008F78BA">
              <w:rPr>
                <w:rFonts w:ascii="Century Gothic" w:hAnsi="Century Gothic"/>
                <w:color w:val="000000" w:themeColor="text1"/>
              </w:rPr>
              <w:t xml:space="preserve">Available Monday through Thursday. Call 937-773-6753 or visit piqualibrary.org to place your request. </w:t>
            </w:r>
          </w:p>
        </w:tc>
      </w:tr>
      <w:tr w:rsidR="000A52C5" w:rsidRPr="008F78BA" w:rsidTr="00383861">
        <w:tc>
          <w:tcPr>
            <w:tcW w:w="2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52C5" w:rsidRPr="008F78BA" w:rsidRDefault="000A52C5" w:rsidP="00383861">
            <w:pPr>
              <w:rPr>
                <w:rFonts w:ascii="Century Gothic" w:hAnsi="Century Gothic"/>
                <w:color w:val="000000" w:themeColor="text1"/>
              </w:rPr>
            </w:pPr>
            <w:r w:rsidRPr="008F78BA">
              <w:rPr>
                <w:rFonts w:ascii="Century Gothic" w:hAnsi="Century Gothic"/>
                <w:color w:val="000000" w:themeColor="text1"/>
              </w:rPr>
              <w:t>Flag Drop-Off</w:t>
            </w:r>
          </w:p>
        </w:tc>
        <w:tc>
          <w:tcPr>
            <w:tcW w:w="12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52C5" w:rsidRPr="008F78BA" w:rsidRDefault="000A52C5" w:rsidP="00383861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Dropbox</w:t>
            </w:r>
            <w:r w:rsidRPr="008F78BA">
              <w:rPr>
                <w:rFonts w:ascii="Century Gothic" w:hAnsi="Century Gothic"/>
                <w:color w:val="000000" w:themeColor="text1"/>
              </w:rPr>
              <w:t xml:space="preserve"> on bank table on the first floor for worn-out flags. Piqua Harley-Davidson will take them for a Flag Retirement Ceremony.</w:t>
            </w:r>
          </w:p>
        </w:tc>
      </w:tr>
      <w:tr w:rsidR="000A52C5" w:rsidRPr="008F78BA" w:rsidTr="00383861">
        <w:tc>
          <w:tcPr>
            <w:tcW w:w="2268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0A52C5" w:rsidRPr="008F78BA" w:rsidRDefault="000A52C5" w:rsidP="00383861">
            <w:pPr>
              <w:rPr>
                <w:rFonts w:ascii="Century Gothic" w:hAnsi="Century Gothic"/>
                <w:color w:val="000000" w:themeColor="text1"/>
              </w:rPr>
            </w:pPr>
            <w:r w:rsidRPr="008F78BA">
              <w:rPr>
                <w:rFonts w:ascii="Century Gothic" w:hAnsi="Century Gothic"/>
                <w:color w:val="000000" w:themeColor="text1"/>
              </w:rPr>
              <w:t xml:space="preserve">Glasses Donation </w:t>
            </w:r>
          </w:p>
        </w:tc>
        <w:tc>
          <w:tcPr>
            <w:tcW w:w="12510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A52C5" w:rsidRPr="008F78BA" w:rsidRDefault="000A52C5" w:rsidP="00383861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Dropbox</w:t>
            </w:r>
            <w:r w:rsidRPr="008F78BA">
              <w:rPr>
                <w:rFonts w:ascii="Century Gothic" w:hAnsi="Century Gothic"/>
                <w:color w:val="000000" w:themeColor="text1"/>
              </w:rPr>
              <w:t xml:space="preserve"> from the Lions Clubs program on the </w:t>
            </w:r>
            <w:r>
              <w:rPr>
                <w:rFonts w:ascii="Century Gothic" w:hAnsi="Century Gothic"/>
                <w:color w:val="000000" w:themeColor="text1"/>
              </w:rPr>
              <w:t>first-floor</w:t>
            </w:r>
            <w:r w:rsidRPr="008F78BA">
              <w:rPr>
                <w:rFonts w:ascii="Century Gothic" w:hAnsi="Century Gothic"/>
                <w:color w:val="000000" w:themeColor="text1"/>
              </w:rPr>
              <w:t xml:space="preserve"> desk. Donate usable glasses, non-prescription sunglasses</w:t>
            </w:r>
            <w:r>
              <w:rPr>
                <w:rFonts w:ascii="Century Gothic" w:hAnsi="Century Gothic"/>
                <w:color w:val="000000" w:themeColor="text1"/>
              </w:rPr>
              <w:t>,</w:t>
            </w:r>
            <w:r w:rsidRPr="008F78BA">
              <w:rPr>
                <w:rFonts w:ascii="Century Gothic" w:hAnsi="Century Gothic"/>
                <w:color w:val="000000" w:themeColor="text1"/>
              </w:rPr>
              <w:t xml:space="preserve"> and hearing aids.</w:t>
            </w:r>
          </w:p>
        </w:tc>
      </w:tr>
      <w:tr w:rsidR="000A52C5" w:rsidRPr="008F78BA" w:rsidTr="00383861">
        <w:tc>
          <w:tcPr>
            <w:tcW w:w="2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52C5" w:rsidRPr="008F78BA" w:rsidRDefault="000A52C5" w:rsidP="00383861">
            <w:pPr>
              <w:rPr>
                <w:rFonts w:ascii="Century Gothic" w:hAnsi="Century Gothic"/>
                <w:color w:val="000000" w:themeColor="text1"/>
              </w:rPr>
            </w:pPr>
            <w:r w:rsidRPr="008F78BA">
              <w:rPr>
                <w:rFonts w:ascii="Century Gothic" w:hAnsi="Century Gothic"/>
                <w:color w:val="000000" w:themeColor="text1"/>
              </w:rPr>
              <w:t xml:space="preserve">InterLibrary Loan </w:t>
            </w:r>
          </w:p>
        </w:tc>
        <w:tc>
          <w:tcPr>
            <w:tcW w:w="12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52C5" w:rsidRPr="008F78BA" w:rsidRDefault="000A52C5" w:rsidP="00383861">
            <w:pPr>
              <w:rPr>
                <w:rFonts w:ascii="Century Gothic" w:hAnsi="Century Gothic"/>
                <w:color w:val="000000" w:themeColor="text1"/>
              </w:rPr>
            </w:pPr>
            <w:r w:rsidRPr="008F78BA">
              <w:rPr>
                <w:rFonts w:ascii="Century Gothic" w:hAnsi="Century Gothic"/>
                <w:color w:val="000000" w:themeColor="text1"/>
              </w:rPr>
              <w:t xml:space="preserve">Borrow books from participating libraries all over Ohio. Place your request at the </w:t>
            </w:r>
            <w:r>
              <w:rPr>
                <w:rFonts w:ascii="Century Gothic" w:hAnsi="Century Gothic"/>
                <w:color w:val="000000" w:themeColor="text1"/>
              </w:rPr>
              <w:t>second-floor</w:t>
            </w:r>
            <w:r w:rsidRPr="008F78BA">
              <w:rPr>
                <w:rFonts w:ascii="Century Gothic" w:hAnsi="Century Gothic"/>
                <w:color w:val="000000" w:themeColor="text1"/>
              </w:rPr>
              <w:t xml:space="preserve"> desk.</w:t>
            </w:r>
          </w:p>
        </w:tc>
      </w:tr>
      <w:tr w:rsidR="000A52C5" w:rsidRPr="008F78BA" w:rsidTr="00383861"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0A52C5" w:rsidRPr="008F78BA" w:rsidRDefault="000A52C5" w:rsidP="00383861">
            <w:pPr>
              <w:rPr>
                <w:rFonts w:ascii="Century Gothic" w:hAnsi="Century Gothic"/>
                <w:color w:val="000000" w:themeColor="text1"/>
              </w:rPr>
            </w:pPr>
            <w:r w:rsidRPr="008F78BA">
              <w:rPr>
                <w:rFonts w:ascii="Century Gothic" w:hAnsi="Century Gothic"/>
                <w:color w:val="000000" w:themeColor="text1"/>
              </w:rPr>
              <w:t>Meeting Rooms</w:t>
            </w:r>
          </w:p>
        </w:tc>
        <w:tc>
          <w:tcPr>
            <w:tcW w:w="125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A52C5" w:rsidRPr="008F78BA" w:rsidRDefault="000A52C5" w:rsidP="00383861">
            <w:pPr>
              <w:rPr>
                <w:rFonts w:ascii="Century Gothic" w:hAnsi="Century Gothic"/>
                <w:color w:val="000000" w:themeColor="text1"/>
              </w:rPr>
            </w:pPr>
            <w:r w:rsidRPr="008F78BA">
              <w:rPr>
                <w:rFonts w:ascii="Century Gothic" w:hAnsi="Century Gothic"/>
                <w:color w:val="000000" w:themeColor="text1"/>
              </w:rPr>
              <w:t xml:space="preserve">Meeting rooms available for small groups and up to 20 people. No fee; available first-come, first-serve basis. Visit our website for details. </w:t>
            </w:r>
          </w:p>
        </w:tc>
      </w:tr>
    </w:tbl>
    <w:p w:rsidR="00BF5C74" w:rsidRPr="008F78BA" w:rsidRDefault="00BF5C74" w:rsidP="00BF5C74">
      <w:pPr>
        <w:rPr>
          <w:rFonts w:ascii="Century Gothic" w:hAnsi="Century Gothic"/>
          <w:i/>
          <w:color w:val="000000" w:themeColor="text1"/>
        </w:rPr>
      </w:pPr>
    </w:p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74" w:rsidRDefault="00BF5C74">
      <w:pPr>
        <w:spacing w:before="0" w:after="0"/>
      </w:pPr>
      <w:r>
        <w:separator/>
      </w:r>
    </w:p>
  </w:endnote>
  <w:endnote w:type="continuationSeparator" w:id="0">
    <w:p w:rsidR="00BF5C74" w:rsidRDefault="00BF5C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74" w:rsidRDefault="00BF5C74">
      <w:pPr>
        <w:spacing w:before="0" w:after="0"/>
      </w:pPr>
      <w:r>
        <w:separator/>
      </w:r>
    </w:p>
  </w:footnote>
  <w:footnote w:type="continuationSeparator" w:id="0">
    <w:p w:rsidR="00BF5C74" w:rsidRDefault="00BF5C7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22"/>
    <w:docVar w:name="MonthStart" w:val="9/1/2022"/>
  </w:docVars>
  <w:rsids>
    <w:rsidRoot w:val="00BF5C74"/>
    <w:rsid w:val="0006223F"/>
    <w:rsid w:val="000958A4"/>
    <w:rsid w:val="000A52C5"/>
    <w:rsid w:val="00262469"/>
    <w:rsid w:val="003B46B4"/>
    <w:rsid w:val="004B6E9B"/>
    <w:rsid w:val="00532D2F"/>
    <w:rsid w:val="005346C9"/>
    <w:rsid w:val="005917D8"/>
    <w:rsid w:val="007F20A4"/>
    <w:rsid w:val="007F7A5D"/>
    <w:rsid w:val="0080101B"/>
    <w:rsid w:val="00804FC2"/>
    <w:rsid w:val="0084044C"/>
    <w:rsid w:val="009E0DB6"/>
    <w:rsid w:val="00A03BF5"/>
    <w:rsid w:val="00AB63C2"/>
    <w:rsid w:val="00AF4860"/>
    <w:rsid w:val="00B936C4"/>
    <w:rsid w:val="00BE55EB"/>
    <w:rsid w:val="00BF5C74"/>
    <w:rsid w:val="00CA55EB"/>
    <w:rsid w:val="00CD6DB2"/>
    <w:rsid w:val="00D0095C"/>
    <w:rsid w:val="00D4113B"/>
    <w:rsid w:val="00E6043F"/>
    <w:rsid w:val="00EA11E4"/>
    <w:rsid w:val="00EA45F5"/>
    <w:rsid w:val="00EF11AF"/>
    <w:rsid w:val="00F26434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41D6B4"/>
  <w15:docId w15:val="{D9C2429D-70AD-4B80-BEB5-AB644F73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17365D" w:themeColor="text2" w:themeShade="BF"/>
      <w:sz w:val="96"/>
      <w:szCs w:val="120"/>
    </w:rPr>
  </w:style>
  <w:style w:type="paragraph" w:customStyle="1" w:styleId="Year">
    <w:name w:val="Year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raves.PIQUALIBRARY\AppData\Roaming\Microsoft\Templates\Horizontal%20calendar%20(Sunday%20start).dotm" TargetMode="External"/></Relationships>
</file>

<file path=word/theme/theme1.xml><?xml version="1.0" encoding="utf-8"?>
<a:theme xmlns:a="http://schemas.openxmlformats.org/drawingml/2006/main" name="Sky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C2C7-5C28-4800-9F2C-AC4106AC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Graves</dc:creator>
  <cp:keywords/>
  <dc:description/>
  <cp:lastModifiedBy>Tess Graves</cp:lastModifiedBy>
  <cp:revision>3</cp:revision>
  <cp:lastPrinted>2022-08-01T17:48:00Z</cp:lastPrinted>
  <dcterms:created xsi:type="dcterms:W3CDTF">2022-08-02T15:21:00Z</dcterms:created>
  <dcterms:modified xsi:type="dcterms:W3CDTF">2022-08-02T15:26:00Z</dcterms:modified>
  <cp:category/>
</cp:coreProperties>
</file>